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6A3" w:rsidRDefault="00B006A3" w:rsidP="00B72102">
      <w:pPr>
        <w:ind w:left="-42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6" type="#_x0000_t75" style="position:absolute;left:0;text-align:left;margin-left:385.2pt;margin-top:-51.75pt;width:84pt;height:82.5pt;z-index:251658240;visibility:visible">
            <v:imagedata r:id="rId6" o:title=""/>
            <w10:wrap type="square" side="left"/>
          </v:shape>
        </w:pict>
      </w:r>
    </w:p>
    <w:p w:rsidR="00B006A3" w:rsidRDefault="00B006A3" w:rsidP="003C7D67"/>
    <w:p w:rsidR="00B006A3" w:rsidRDefault="00B006A3" w:rsidP="003C7D67"/>
    <w:p w:rsidR="00B006A3" w:rsidRPr="00931F0B" w:rsidRDefault="00B006A3" w:rsidP="00D02E01">
      <w:pPr>
        <w:pStyle w:val="Heading1"/>
        <w:jc w:val="center"/>
        <w:rPr>
          <w:sz w:val="32"/>
          <w:szCs w:val="32"/>
          <w:u w:val="single"/>
        </w:rPr>
      </w:pPr>
      <w:bookmarkStart w:id="0" w:name="_GoBack"/>
      <w:bookmarkEnd w:id="0"/>
      <w:r w:rsidRPr="00931F0B">
        <w:rPr>
          <w:sz w:val="32"/>
          <w:szCs w:val="32"/>
          <w:u w:val="single"/>
        </w:rPr>
        <w:t>REGISTRO DE SOCIOS/AS</w:t>
      </w:r>
    </w:p>
    <w:p w:rsidR="00B006A3" w:rsidRDefault="00B006A3" w:rsidP="00D02E01"/>
    <w:p w:rsidR="00B006A3" w:rsidRDefault="00B006A3" w:rsidP="00D02E01">
      <w:r>
        <w:t>Por la presente solicito incorporarme a la AEPB como socio/a con plenos derechos, y doy mi consentimiento para el tratamiento de mis datos, abajo indicado.</w:t>
      </w:r>
    </w:p>
    <w:p w:rsidR="00B006A3" w:rsidRDefault="00B006A3" w:rsidP="00D02E01"/>
    <w:p w:rsidR="00B006A3" w:rsidRDefault="00B006A3" w:rsidP="00D02E01">
      <w:pPr>
        <w:pStyle w:val="Heading1"/>
      </w:pPr>
      <w:r>
        <w:t>DATOS PERSONALES</w:t>
      </w:r>
    </w:p>
    <w:tbl>
      <w:tblPr>
        <w:tblStyle w:val="TableGrid"/>
        <w:tblW w:w="8568" w:type="dxa"/>
        <w:tblInd w:w="-106" w:type="dxa"/>
        <w:tblLook w:val="01E0"/>
      </w:tblPr>
      <w:tblGrid>
        <w:gridCol w:w="2202"/>
        <w:gridCol w:w="6366"/>
      </w:tblGrid>
      <w:tr w:rsidR="00B006A3" w:rsidTr="0036634D">
        <w:tc>
          <w:tcPr>
            <w:tcW w:w="0" w:type="auto"/>
          </w:tcPr>
          <w:p w:rsidR="00B006A3" w:rsidRDefault="00B006A3" w:rsidP="0036634D">
            <w:r>
              <w:t>Nombre y apellidos</w:t>
            </w:r>
          </w:p>
        </w:tc>
        <w:tc>
          <w:tcPr>
            <w:tcW w:w="6366" w:type="dxa"/>
          </w:tcPr>
          <w:p w:rsidR="00B006A3" w:rsidRDefault="00B006A3" w:rsidP="0036634D"/>
        </w:tc>
      </w:tr>
      <w:tr w:rsidR="00B006A3" w:rsidTr="0036634D">
        <w:tc>
          <w:tcPr>
            <w:tcW w:w="0" w:type="auto"/>
          </w:tcPr>
          <w:p w:rsidR="00B006A3" w:rsidRDefault="00B006A3" w:rsidP="0036634D">
            <w:r>
              <w:t>DNI</w:t>
            </w:r>
          </w:p>
        </w:tc>
        <w:tc>
          <w:tcPr>
            <w:tcW w:w="6366" w:type="dxa"/>
          </w:tcPr>
          <w:p w:rsidR="00B006A3" w:rsidRDefault="00B006A3" w:rsidP="0036634D"/>
        </w:tc>
      </w:tr>
      <w:tr w:rsidR="00B006A3" w:rsidTr="0036634D">
        <w:tc>
          <w:tcPr>
            <w:tcW w:w="0" w:type="auto"/>
          </w:tcPr>
          <w:p w:rsidR="00B006A3" w:rsidRDefault="00B006A3" w:rsidP="0036634D">
            <w:r>
              <w:t>Fecha de nacimiento</w:t>
            </w:r>
          </w:p>
        </w:tc>
        <w:tc>
          <w:tcPr>
            <w:tcW w:w="6366" w:type="dxa"/>
          </w:tcPr>
          <w:p w:rsidR="00B006A3" w:rsidRDefault="00B006A3" w:rsidP="0036634D"/>
        </w:tc>
      </w:tr>
      <w:tr w:rsidR="00B006A3" w:rsidTr="0036634D">
        <w:tc>
          <w:tcPr>
            <w:tcW w:w="0" w:type="auto"/>
          </w:tcPr>
          <w:p w:rsidR="00B006A3" w:rsidRDefault="00B006A3" w:rsidP="0036634D">
            <w:r>
              <w:t>Dirección</w:t>
            </w:r>
          </w:p>
        </w:tc>
        <w:tc>
          <w:tcPr>
            <w:tcW w:w="6366" w:type="dxa"/>
          </w:tcPr>
          <w:p w:rsidR="00B006A3" w:rsidRDefault="00B006A3" w:rsidP="0036634D"/>
        </w:tc>
      </w:tr>
      <w:tr w:rsidR="00B006A3" w:rsidTr="0036634D">
        <w:tc>
          <w:tcPr>
            <w:tcW w:w="0" w:type="auto"/>
          </w:tcPr>
          <w:p w:rsidR="00B006A3" w:rsidRDefault="00B006A3" w:rsidP="0036634D">
            <w:r>
              <w:t>Código Postal</w:t>
            </w:r>
          </w:p>
        </w:tc>
        <w:tc>
          <w:tcPr>
            <w:tcW w:w="6366" w:type="dxa"/>
          </w:tcPr>
          <w:p w:rsidR="00B006A3" w:rsidRDefault="00B006A3" w:rsidP="0036634D"/>
        </w:tc>
      </w:tr>
      <w:tr w:rsidR="00B006A3" w:rsidTr="0036634D">
        <w:tc>
          <w:tcPr>
            <w:tcW w:w="0" w:type="auto"/>
          </w:tcPr>
          <w:p w:rsidR="00B006A3" w:rsidRDefault="00B006A3" w:rsidP="0036634D">
            <w:r>
              <w:t>Población</w:t>
            </w:r>
          </w:p>
        </w:tc>
        <w:tc>
          <w:tcPr>
            <w:tcW w:w="6366" w:type="dxa"/>
          </w:tcPr>
          <w:p w:rsidR="00B006A3" w:rsidRDefault="00B006A3" w:rsidP="0036634D"/>
        </w:tc>
      </w:tr>
      <w:tr w:rsidR="00B006A3" w:rsidTr="0036634D">
        <w:tc>
          <w:tcPr>
            <w:tcW w:w="0" w:type="auto"/>
          </w:tcPr>
          <w:p w:rsidR="00B006A3" w:rsidRDefault="00B006A3" w:rsidP="0036634D">
            <w:r>
              <w:t>Provincia</w:t>
            </w:r>
          </w:p>
        </w:tc>
        <w:tc>
          <w:tcPr>
            <w:tcW w:w="6366" w:type="dxa"/>
          </w:tcPr>
          <w:p w:rsidR="00B006A3" w:rsidRDefault="00B006A3" w:rsidP="0036634D"/>
        </w:tc>
      </w:tr>
      <w:tr w:rsidR="00B006A3" w:rsidTr="0036634D">
        <w:tc>
          <w:tcPr>
            <w:tcW w:w="0" w:type="auto"/>
          </w:tcPr>
          <w:p w:rsidR="00B006A3" w:rsidRDefault="00B006A3" w:rsidP="0036634D">
            <w:r>
              <w:t>Teléfono móvil</w:t>
            </w:r>
          </w:p>
        </w:tc>
        <w:tc>
          <w:tcPr>
            <w:tcW w:w="6366" w:type="dxa"/>
          </w:tcPr>
          <w:p w:rsidR="00B006A3" w:rsidRDefault="00B006A3" w:rsidP="0036634D"/>
        </w:tc>
      </w:tr>
      <w:tr w:rsidR="00B006A3" w:rsidTr="0036634D">
        <w:tc>
          <w:tcPr>
            <w:tcW w:w="0" w:type="auto"/>
          </w:tcPr>
          <w:p w:rsidR="00B006A3" w:rsidRDefault="00B006A3" w:rsidP="0036634D">
            <w:r>
              <w:t>Teléfono fijo</w:t>
            </w:r>
          </w:p>
        </w:tc>
        <w:tc>
          <w:tcPr>
            <w:tcW w:w="6366" w:type="dxa"/>
          </w:tcPr>
          <w:p w:rsidR="00B006A3" w:rsidRDefault="00B006A3" w:rsidP="0036634D"/>
        </w:tc>
      </w:tr>
      <w:tr w:rsidR="00B006A3" w:rsidTr="0036634D">
        <w:tc>
          <w:tcPr>
            <w:tcW w:w="0" w:type="auto"/>
          </w:tcPr>
          <w:p w:rsidR="00B006A3" w:rsidRDefault="00B006A3" w:rsidP="0036634D">
            <w:r>
              <w:t>e-mail</w:t>
            </w:r>
          </w:p>
        </w:tc>
        <w:tc>
          <w:tcPr>
            <w:tcW w:w="6366" w:type="dxa"/>
          </w:tcPr>
          <w:p w:rsidR="00B006A3" w:rsidRDefault="00B006A3" w:rsidP="0036634D"/>
        </w:tc>
      </w:tr>
    </w:tbl>
    <w:p w:rsidR="00B006A3" w:rsidRDefault="00B006A3" w:rsidP="00D02E01"/>
    <w:p w:rsidR="00B006A3" w:rsidRDefault="00B006A3" w:rsidP="00D02E01">
      <w:pPr>
        <w:pStyle w:val="Heading1"/>
      </w:pPr>
      <w:r>
        <w:t>DATOS DEL CURSO / EXAMEN</w:t>
      </w:r>
    </w:p>
    <w:tbl>
      <w:tblPr>
        <w:tblStyle w:val="TableGrid"/>
        <w:tblW w:w="0" w:type="auto"/>
        <w:tblInd w:w="-106" w:type="dxa"/>
        <w:tblLook w:val="01E0"/>
      </w:tblPr>
      <w:tblGrid>
        <w:gridCol w:w="2633"/>
        <w:gridCol w:w="6016"/>
      </w:tblGrid>
      <w:tr w:rsidR="00B006A3" w:rsidTr="0036634D">
        <w:tc>
          <w:tcPr>
            <w:tcW w:w="2633" w:type="dxa"/>
          </w:tcPr>
          <w:p w:rsidR="00B006A3" w:rsidRDefault="00B006A3" w:rsidP="0036634D">
            <w:r>
              <w:t>Tipo Diploma aprobado</w:t>
            </w:r>
          </w:p>
        </w:tc>
        <w:tc>
          <w:tcPr>
            <w:tcW w:w="6016" w:type="dxa"/>
          </w:tcPr>
          <w:p w:rsidR="00B006A3" w:rsidRDefault="00B006A3" w:rsidP="0036634D"/>
        </w:tc>
      </w:tr>
      <w:tr w:rsidR="00B006A3" w:rsidTr="0036634D">
        <w:tc>
          <w:tcPr>
            <w:tcW w:w="2633" w:type="dxa"/>
          </w:tcPr>
          <w:p w:rsidR="00B006A3" w:rsidRDefault="00B006A3" w:rsidP="0036634D">
            <w:r>
              <w:t>Localidad del examen</w:t>
            </w:r>
          </w:p>
        </w:tc>
        <w:tc>
          <w:tcPr>
            <w:tcW w:w="6016" w:type="dxa"/>
          </w:tcPr>
          <w:p w:rsidR="00B006A3" w:rsidRDefault="00B006A3" w:rsidP="0036634D"/>
        </w:tc>
      </w:tr>
      <w:tr w:rsidR="00B006A3" w:rsidTr="0036634D">
        <w:tc>
          <w:tcPr>
            <w:tcW w:w="2633" w:type="dxa"/>
          </w:tcPr>
          <w:p w:rsidR="00B006A3" w:rsidRDefault="00B006A3" w:rsidP="0036634D">
            <w:r>
              <w:t>Fecha del examen</w:t>
            </w:r>
          </w:p>
        </w:tc>
        <w:tc>
          <w:tcPr>
            <w:tcW w:w="6016" w:type="dxa"/>
          </w:tcPr>
          <w:p w:rsidR="00B006A3" w:rsidRDefault="00B006A3" w:rsidP="0036634D"/>
        </w:tc>
      </w:tr>
    </w:tbl>
    <w:p w:rsidR="00B006A3" w:rsidRDefault="00B006A3" w:rsidP="00D02E01"/>
    <w:p w:rsidR="00B006A3" w:rsidRPr="00C130E6" w:rsidRDefault="00B006A3" w:rsidP="00D02E01">
      <w:pPr>
        <w:pStyle w:val="Heading1"/>
      </w:pPr>
      <w:r>
        <w:t>DATOS BANCARIOS</w:t>
      </w:r>
    </w:p>
    <w:tbl>
      <w:tblPr>
        <w:tblStyle w:val="TableGrid"/>
        <w:tblW w:w="0" w:type="auto"/>
        <w:tblInd w:w="-106" w:type="dxa"/>
        <w:tblLook w:val="01E0"/>
      </w:tblPr>
      <w:tblGrid>
        <w:gridCol w:w="2808"/>
        <w:gridCol w:w="5836"/>
      </w:tblGrid>
      <w:tr w:rsidR="00B006A3" w:rsidTr="0036634D">
        <w:tc>
          <w:tcPr>
            <w:tcW w:w="2808" w:type="dxa"/>
          </w:tcPr>
          <w:p w:rsidR="00B006A3" w:rsidRDefault="00B006A3" w:rsidP="0036634D">
            <w:r>
              <w:t>Caja / Banco</w:t>
            </w:r>
          </w:p>
        </w:tc>
        <w:tc>
          <w:tcPr>
            <w:tcW w:w="5836" w:type="dxa"/>
          </w:tcPr>
          <w:p w:rsidR="00B006A3" w:rsidRDefault="00B006A3" w:rsidP="0036634D"/>
        </w:tc>
      </w:tr>
      <w:tr w:rsidR="00B006A3" w:rsidTr="0036634D">
        <w:tc>
          <w:tcPr>
            <w:tcW w:w="2808" w:type="dxa"/>
          </w:tcPr>
          <w:p w:rsidR="00B006A3" w:rsidRDefault="00B006A3" w:rsidP="0036634D">
            <w:r>
              <w:t>IBAN (24 dígitos)</w:t>
            </w:r>
          </w:p>
        </w:tc>
        <w:tc>
          <w:tcPr>
            <w:tcW w:w="5836" w:type="dxa"/>
          </w:tcPr>
          <w:p w:rsidR="00B006A3" w:rsidRDefault="00B006A3" w:rsidP="0036634D"/>
        </w:tc>
      </w:tr>
    </w:tbl>
    <w:p w:rsidR="00B006A3" w:rsidRDefault="00B006A3" w:rsidP="00D02E01"/>
    <w:p w:rsidR="00B006A3" w:rsidRDefault="00B006A3" w:rsidP="00D02E01">
      <w:r w:rsidRPr="005460BC">
        <w:rPr>
          <w:b/>
          <w:bCs/>
        </w:rPr>
        <w:t xml:space="preserve">Fecha </w:t>
      </w:r>
      <w:r>
        <w:t>…………………………………………………………………………..</w:t>
      </w:r>
    </w:p>
    <w:p w:rsidR="00B006A3" w:rsidRPr="005460BC" w:rsidRDefault="00B006A3" w:rsidP="00D02E01">
      <w:pPr>
        <w:rPr>
          <w:b/>
          <w:bCs/>
          <w:sz w:val="28"/>
          <w:szCs w:val="28"/>
        </w:rPr>
      </w:pPr>
      <w:r>
        <w:tab/>
      </w:r>
      <w:r>
        <w:tab/>
      </w:r>
      <w:r>
        <w:tab/>
      </w:r>
      <w:r>
        <w:tab/>
      </w:r>
      <w:r>
        <w:tab/>
      </w:r>
      <w:r>
        <w:tab/>
      </w:r>
      <w:r>
        <w:tab/>
      </w:r>
      <w:r w:rsidRPr="005460BC">
        <w:rPr>
          <w:b/>
          <w:bCs/>
          <w:sz w:val="28"/>
          <w:szCs w:val="28"/>
        </w:rPr>
        <w:t>Firma</w:t>
      </w:r>
    </w:p>
    <w:p w:rsidR="00B006A3" w:rsidRDefault="00B006A3" w:rsidP="00D02E01"/>
    <w:p w:rsidR="00B006A3" w:rsidRDefault="00B006A3" w:rsidP="00D02E01"/>
    <w:p w:rsidR="00B006A3" w:rsidRDefault="00B006A3" w:rsidP="00D02E01"/>
    <w:p w:rsidR="00B006A3" w:rsidRDefault="00B006A3" w:rsidP="00D02E01"/>
    <w:p w:rsidR="00B006A3" w:rsidRDefault="00B006A3" w:rsidP="00D02E01"/>
    <w:p w:rsidR="00B006A3" w:rsidRDefault="00B006A3" w:rsidP="00D02E01"/>
    <w:p w:rsidR="00B006A3" w:rsidRPr="005460BC" w:rsidRDefault="00B006A3" w:rsidP="00D02E01">
      <w:pPr>
        <w:rPr>
          <w:b/>
          <w:bCs/>
        </w:rPr>
      </w:pPr>
      <w:r w:rsidRPr="005460BC">
        <w:rPr>
          <w:b/>
          <w:bCs/>
        </w:rPr>
        <w:t>Política de privacidad sobre Protección de Datos:</w:t>
      </w:r>
    </w:p>
    <w:p w:rsidR="00B006A3" w:rsidRDefault="00B006A3" w:rsidP="00D02E01">
      <w:pPr>
        <w:jc w:val="both"/>
        <w:rPr>
          <w:sz w:val="20"/>
          <w:szCs w:val="20"/>
        </w:rPr>
      </w:pPr>
      <w:r>
        <w:rPr>
          <w:sz w:val="20"/>
          <w:szCs w:val="20"/>
        </w:rPr>
        <w:t>Comunicamos que sus datos quedarán incorporados y serán tratados en los ficheros de los que es responsable la Asociación Española de Profesionales de Baile (AEPB), con el fin de poder prestarle nuestros servicios, mantenerle informado sobre las cuestiones relativas a la actividad de la Asociación, dentro de los fines definidos en los Estatutos. No se cederán datos a terceros, salvo obligación legal o estatutaria.</w:t>
      </w:r>
    </w:p>
    <w:p w:rsidR="00B006A3" w:rsidRDefault="00B006A3" w:rsidP="00D02E01">
      <w:pPr>
        <w:jc w:val="both"/>
        <w:rPr>
          <w:sz w:val="20"/>
          <w:szCs w:val="20"/>
        </w:rPr>
      </w:pPr>
      <w:r>
        <w:rPr>
          <w:sz w:val="20"/>
          <w:szCs w:val="20"/>
        </w:rPr>
        <w:t xml:space="preserve">Así mismo, le informamos de que en cualquier momento puede ejercer los derechos de acceso, rectificación y supresión, así como otros derechos explicados en la información adicional que consta en nuestra web,  mediante escrito dirigido al e-mail de la AEPB, </w:t>
      </w:r>
      <w:hyperlink r:id="rId7" w:history="1">
        <w:r w:rsidRPr="008500E9">
          <w:rPr>
            <w:rStyle w:val="Hyperlink"/>
            <w:sz w:val="20"/>
            <w:szCs w:val="20"/>
          </w:rPr>
          <w:t>aepb.wdc@gmail.com</w:t>
        </w:r>
      </w:hyperlink>
      <w:r>
        <w:rPr>
          <w:sz w:val="20"/>
          <w:szCs w:val="20"/>
        </w:rPr>
        <w:t>, acompañando copia de su DNI.</w:t>
      </w:r>
    </w:p>
    <w:p w:rsidR="00B006A3" w:rsidRDefault="00B006A3" w:rsidP="00D02E01"/>
    <w:p w:rsidR="00B006A3" w:rsidRDefault="00B006A3" w:rsidP="003C7D67"/>
    <w:sectPr w:rsidR="00B006A3" w:rsidSect="00174AFC">
      <w:headerReference w:type="default" r:id="rId8"/>
      <w:footerReference w:type="default" r:id="rId9"/>
      <w:pgSz w:w="11906" w:h="16838"/>
      <w:pgMar w:top="1417" w:right="1106"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06A3" w:rsidRDefault="00B006A3">
      <w:r>
        <w:separator/>
      </w:r>
    </w:p>
  </w:endnote>
  <w:endnote w:type="continuationSeparator" w:id="1">
    <w:p w:rsidR="00B006A3" w:rsidRDefault="00B006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6A3" w:rsidRPr="00E15FDE" w:rsidRDefault="00B006A3" w:rsidP="003C7D67">
    <w:pPr>
      <w:pStyle w:val="Footer"/>
      <w:rPr>
        <w:rFonts w:ascii="Arial" w:hAnsi="Arial" w:cs="Arial"/>
        <w:sz w:val="20"/>
        <w:szCs w:val="20"/>
      </w:rPr>
    </w:pPr>
    <w:r w:rsidRPr="00E15FDE">
      <w:rPr>
        <w:rFonts w:ascii="Arial" w:hAnsi="Arial" w:cs="Arial"/>
        <w:sz w:val="20"/>
        <w:szCs w:val="20"/>
      </w:rPr>
      <w:t xml:space="preserve">C/ Catalunya 43, 1º  08740 SANT ANDREU DE LA BARCA (BARCELONA) Tel./fax 936828348  </w:t>
    </w:r>
    <w:hyperlink r:id="rId1" w:history="1">
      <w:r w:rsidRPr="00E15FDE">
        <w:rPr>
          <w:rStyle w:val="Hyperlink"/>
          <w:rFonts w:ascii="Arial" w:hAnsi="Arial" w:cs="Arial"/>
          <w:sz w:val="20"/>
          <w:szCs w:val="20"/>
        </w:rPr>
        <w:t>aepb.wdc@gmail.com</w:t>
      </w:r>
    </w:hyperlink>
    <w:r>
      <w:t xml:space="preserve">  </w:t>
    </w:r>
    <w:hyperlink r:id="rId2" w:history="1">
      <w:r w:rsidRPr="00E15FDE">
        <w:rPr>
          <w:rStyle w:val="Hyperlink"/>
          <w:rFonts w:ascii="Arial" w:hAnsi="Arial" w:cs="Arial"/>
          <w:sz w:val="20"/>
          <w:szCs w:val="20"/>
        </w:rPr>
        <w:t>www.aepb-wdc.com</w:t>
      </w:r>
    </w:hyperlink>
  </w:p>
  <w:p w:rsidR="00B006A3" w:rsidRDefault="00B006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06A3" w:rsidRDefault="00B006A3">
      <w:r>
        <w:separator/>
      </w:r>
    </w:p>
  </w:footnote>
  <w:footnote w:type="continuationSeparator" w:id="1">
    <w:p w:rsidR="00B006A3" w:rsidRDefault="00B006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6A3" w:rsidRPr="00E15FDE" w:rsidRDefault="00B006A3" w:rsidP="00B72102">
    <w:pPr>
      <w:pStyle w:val="Heading1"/>
      <w:ind w:left="-426" w:right="-399"/>
      <w:rPr>
        <w:rFonts w:ascii="Arial" w:hAnsi="Arial" w:cs="Arial"/>
      </w:rPr>
    </w:pPr>
    <w:r w:rsidRPr="00E15FDE">
      <w:rPr>
        <w:rFonts w:ascii="Arial" w:hAnsi="Arial" w:cs="Arial"/>
      </w:rPr>
      <w:t>ASOCIACIÓN ESPAÑOLA DE PROFESIONALES DE BAILE</w:t>
    </w:r>
  </w:p>
  <w:p w:rsidR="00B006A3" w:rsidRPr="00E15FDE" w:rsidRDefault="00B006A3" w:rsidP="00B72102">
    <w:pPr>
      <w:rPr>
        <w:rFonts w:ascii="Arial" w:hAnsi="Arial" w:cs="Arial"/>
        <w:b/>
        <w:bCs/>
      </w:rPr>
    </w:pPr>
    <w:r w:rsidRPr="00E15FDE">
      <w:rPr>
        <w:rFonts w:ascii="Arial" w:hAnsi="Arial" w:cs="Arial"/>
        <w:b/>
        <w:bCs/>
      </w:rPr>
      <w:t>Representante Oficial de World Dance Council en España</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7D67"/>
    <w:rsid w:val="00050992"/>
    <w:rsid w:val="0011140B"/>
    <w:rsid w:val="00174AFC"/>
    <w:rsid w:val="00290F32"/>
    <w:rsid w:val="0036634D"/>
    <w:rsid w:val="003C7D67"/>
    <w:rsid w:val="00463D4F"/>
    <w:rsid w:val="004E6D15"/>
    <w:rsid w:val="005460BC"/>
    <w:rsid w:val="00581158"/>
    <w:rsid w:val="005C4CAD"/>
    <w:rsid w:val="008500E9"/>
    <w:rsid w:val="00931F0B"/>
    <w:rsid w:val="00A6669B"/>
    <w:rsid w:val="00B006A3"/>
    <w:rsid w:val="00B72102"/>
    <w:rsid w:val="00C130E6"/>
    <w:rsid w:val="00D02E01"/>
    <w:rsid w:val="00DB78B9"/>
    <w:rsid w:val="00E15FDE"/>
    <w:rsid w:val="00E32B7B"/>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D67"/>
    <w:rPr>
      <w:sz w:val="24"/>
      <w:szCs w:val="24"/>
    </w:rPr>
  </w:style>
  <w:style w:type="paragraph" w:styleId="Heading1">
    <w:name w:val="heading 1"/>
    <w:basedOn w:val="Normal"/>
    <w:next w:val="Normal"/>
    <w:link w:val="Heading1Char"/>
    <w:uiPriority w:val="99"/>
    <w:qFormat/>
    <w:rsid w:val="003C7D67"/>
    <w:pPr>
      <w:keepNext/>
      <w:outlineLvl w:val="0"/>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3490"/>
    <w:rPr>
      <w:rFonts w:asciiTheme="majorHAnsi" w:eastAsiaTheme="majorEastAsia" w:hAnsiTheme="majorHAnsi" w:cstheme="majorBidi"/>
      <w:b/>
      <w:bCs/>
      <w:kern w:val="32"/>
      <w:sz w:val="32"/>
      <w:szCs w:val="32"/>
    </w:rPr>
  </w:style>
  <w:style w:type="paragraph" w:styleId="Header">
    <w:name w:val="header"/>
    <w:basedOn w:val="Normal"/>
    <w:link w:val="HeaderChar"/>
    <w:uiPriority w:val="99"/>
    <w:rsid w:val="003C7D67"/>
    <w:pPr>
      <w:tabs>
        <w:tab w:val="center" w:pos="4252"/>
        <w:tab w:val="right" w:pos="8504"/>
      </w:tabs>
    </w:pPr>
  </w:style>
  <w:style w:type="character" w:customStyle="1" w:styleId="HeaderChar">
    <w:name w:val="Header Char"/>
    <w:basedOn w:val="DefaultParagraphFont"/>
    <w:link w:val="Header"/>
    <w:uiPriority w:val="99"/>
    <w:semiHidden/>
    <w:rsid w:val="00613490"/>
    <w:rPr>
      <w:sz w:val="24"/>
      <w:szCs w:val="24"/>
    </w:rPr>
  </w:style>
  <w:style w:type="paragraph" w:styleId="Footer">
    <w:name w:val="footer"/>
    <w:basedOn w:val="Normal"/>
    <w:link w:val="FooterChar"/>
    <w:uiPriority w:val="99"/>
    <w:rsid w:val="003C7D67"/>
    <w:pPr>
      <w:tabs>
        <w:tab w:val="center" w:pos="4252"/>
        <w:tab w:val="right" w:pos="8504"/>
      </w:tabs>
    </w:pPr>
  </w:style>
  <w:style w:type="character" w:customStyle="1" w:styleId="FooterChar">
    <w:name w:val="Footer Char"/>
    <w:basedOn w:val="DefaultParagraphFont"/>
    <w:link w:val="Footer"/>
    <w:uiPriority w:val="99"/>
    <w:semiHidden/>
    <w:rsid w:val="00613490"/>
    <w:rPr>
      <w:sz w:val="24"/>
      <w:szCs w:val="24"/>
    </w:rPr>
  </w:style>
  <w:style w:type="character" w:styleId="Hyperlink">
    <w:name w:val="Hyperlink"/>
    <w:basedOn w:val="DefaultParagraphFont"/>
    <w:uiPriority w:val="99"/>
    <w:rsid w:val="003C7D67"/>
    <w:rPr>
      <w:color w:val="0000FF"/>
      <w:u w:val="single"/>
    </w:rPr>
  </w:style>
  <w:style w:type="character" w:customStyle="1" w:styleId="UnresolvedMention">
    <w:name w:val="Unresolved Mention"/>
    <w:basedOn w:val="DefaultParagraphFont"/>
    <w:uiPriority w:val="99"/>
    <w:semiHidden/>
    <w:rsid w:val="00E15FDE"/>
    <w:rPr>
      <w:color w:val="auto"/>
      <w:shd w:val="clear" w:color="auto" w:fill="auto"/>
    </w:rPr>
  </w:style>
  <w:style w:type="table" w:styleId="TableGrid">
    <w:name w:val="Table Grid"/>
    <w:basedOn w:val="TableNormal"/>
    <w:uiPriority w:val="99"/>
    <w:rsid w:val="00D02E0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epb.wdc@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epb-wdc.com" TargetMode="External"/><Relationship Id="rId1" Type="http://schemas.openxmlformats.org/officeDocument/2006/relationships/hyperlink" Target="mailto:aepb.wd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209</Words>
  <Characters>1154</Characters>
  <Application>Microsoft Office Outlook</Application>
  <DocSecurity>0</DocSecurity>
  <Lines>0</Lines>
  <Paragraphs>0</Paragraphs>
  <ScaleCrop>false</ScaleCrop>
  <Company>Dark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2019-03-04T19:24:00Z</dcterms:created>
  <dcterms:modified xsi:type="dcterms:W3CDTF">2019-03-04T19:24:00Z</dcterms:modified>
</cp:coreProperties>
</file>